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54" w:rsidRPr="009D42F4" w:rsidRDefault="00A15A54" w:rsidP="00A15A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2B32D4"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="009D42F4" w:rsidRPr="009D42F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D42F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51FE7">
        <w:rPr>
          <w:rFonts w:ascii="Times New Roman" w:hAnsi="Times New Roman" w:cs="Times New Roman"/>
          <w:sz w:val="20"/>
          <w:szCs w:val="20"/>
        </w:rPr>
        <w:t xml:space="preserve">  Żary, dnia. 08.08</w:t>
      </w:r>
      <w:r w:rsidR="00070661" w:rsidRPr="009D42F4">
        <w:rPr>
          <w:rFonts w:ascii="Times New Roman" w:hAnsi="Times New Roman" w:cs="Times New Roman"/>
          <w:sz w:val="20"/>
          <w:szCs w:val="20"/>
        </w:rPr>
        <w:t>.</w:t>
      </w:r>
      <w:r w:rsidRPr="009D42F4">
        <w:rPr>
          <w:rFonts w:ascii="Times New Roman" w:hAnsi="Times New Roman" w:cs="Times New Roman"/>
          <w:sz w:val="20"/>
          <w:szCs w:val="20"/>
        </w:rPr>
        <w:t>202</w:t>
      </w:r>
      <w:r w:rsidR="00070661" w:rsidRPr="009D42F4">
        <w:rPr>
          <w:rFonts w:ascii="Times New Roman" w:hAnsi="Times New Roman" w:cs="Times New Roman"/>
          <w:sz w:val="20"/>
          <w:szCs w:val="20"/>
        </w:rPr>
        <w:t>2</w:t>
      </w:r>
      <w:r w:rsidRPr="009D42F4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5B5EBB" w:rsidRPr="009D42F4" w:rsidRDefault="005B5EBB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A54" w:rsidRPr="009D42F4" w:rsidRDefault="00951FE7" w:rsidP="00A15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SNW/ZP-371-35</w:t>
      </w:r>
      <w:r w:rsidR="00070661" w:rsidRPr="009D42F4">
        <w:rPr>
          <w:rFonts w:ascii="Times New Roman" w:hAnsi="Times New Roman" w:cs="Times New Roman"/>
          <w:sz w:val="20"/>
          <w:szCs w:val="20"/>
        </w:rPr>
        <w:t>/2022</w:t>
      </w:r>
      <w:r w:rsidR="00A15A54" w:rsidRPr="009D42F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5A54" w:rsidRPr="009D42F4" w:rsidRDefault="00A15A54" w:rsidP="002B32D4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</w:p>
    <w:p w:rsidR="00770A6E" w:rsidRPr="009D42F4" w:rsidRDefault="00B73FB0" w:rsidP="00C92FE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42F4">
        <w:rPr>
          <w:rFonts w:ascii="Times New Roman" w:hAnsi="Times New Roman" w:cs="Times New Roman"/>
          <w:sz w:val="20"/>
          <w:szCs w:val="20"/>
        </w:rPr>
        <w:t xml:space="preserve"> </w:t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  <w:r w:rsidRPr="009D42F4">
        <w:rPr>
          <w:rFonts w:ascii="Times New Roman" w:hAnsi="Times New Roman" w:cs="Times New Roman"/>
          <w:sz w:val="20"/>
          <w:szCs w:val="20"/>
        </w:rPr>
        <w:tab/>
      </w:r>
    </w:p>
    <w:p w:rsidR="002B32D4" w:rsidRPr="009D42F4" w:rsidRDefault="002B32D4" w:rsidP="002B32D4">
      <w:pPr>
        <w:spacing w:after="0"/>
        <w:ind w:left="7788"/>
        <w:rPr>
          <w:rFonts w:ascii="Times New Roman" w:hAnsi="Times New Roman" w:cs="Times New Roman"/>
          <w:sz w:val="20"/>
          <w:szCs w:val="20"/>
        </w:rPr>
      </w:pPr>
    </w:p>
    <w:p w:rsidR="005B5EBB" w:rsidRDefault="00B018D2" w:rsidP="00C223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FE7">
        <w:rPr>
          <w:rFonts w:ascii="Times New Roman" w:hAnsi="Times New Roman" w:cs="Times New Roman"/>
        </w:rPr>
        <w:t>IN</w:t>
      </w:r>
      <w:r w:rsidR="00A15A54" w:rsidRPr="00951FE7">
        <w:rPr>
          <w:rFonts w:ascii="Times New Roman" w:hAnsi="Times New Roman" w:cs="Times New Roman"/>
        </w:rPr>
        <w:t>FORMACJA O WYBORZE NAJKORZYSTNIEJSZEJ  OFERTY</w:t>
      </w:r>
    </w:p>
    <w:p w:rsidR="00BA549D" w:rsidRDefault="00BA549D" w:rsidP="00BA549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A549D" w:rsidRPr="00951FE7" w:rsidRDefault="00BA549D" w:rsidP="00BA549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51FE7">
        <w:rPr>
          <w:rFonts w:ascii="Times New Roman" w:hAnsi="Times New Roman" w:cs="Times New Roman"/>
        </w:rPr>
        <w:t xml:space="preserve">Dotyczy: Postępowania o udzielenie zamówienia publicznego na  </w:t>
      </w:r>
      <w:r w:rsidRPr="00951FE7">
        <w:rPr>
          <w:rFonts w:ascii="Times New Roman" w:hAnsi="Times New Roman" w:cs="Times New Roman"/>
          <w:color w:val="000000"/>
        </w:rPr>
        <w:t>o</w:t>
      </w:r>
      <w:r w:rsidRPr="00951FE7">
        <w:rPr>
          <w:rFonts w:ascii="Times New Roman" w:hAnsi="Times New Roman" w:cs="Times New Roman"/>
          <w:lang w:eastAsia="ar-SA"/>
        </w:rPr>
        <w:t>dbiór, transport wraz z przekazaniem do termicznego unieszkodliwienia odpadów medycznych pochodzących z działalności Szpitala Na Wyspie Sp. z o.o. z siedzi</w:t>
      </w:r>
      <w:r>
        <w:rPr>
          <w:rFonts w:ascii="Times New Roman" w:hAnsi="Times New Roman" w:cs="Times New Roman"/>
          <w:lang w:eastAsia="ar-SA"/>
        </w:rPr>
        <w:t>bą w Żarach przy ul. Pszennej 2.</w:t>
      </w:r>
    </w:p>
    <w:p w:rsidR="00BA549D" w:rsidRPr="009D42F4" w:rsidRDefault="00BA549D" w:rsidP="00BA54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6802" w:rsidRPr="00951FE7" w:rsidRDefault="00D06802" w:rsidP="00C22311">
      <w:pPr>
        <w:pStyle w:val="Tekstpodstawowy2"/>
        <w:spacing w:after="0" w:line="240" w:lineRule="auto"/>
        <w:jc w:val="both"/>
        <w:rPr>
          <w:bCs/>
          <w:sz w:val="22"/>
          <w:szCs w:val="22"/>
        </w:rPr>
      </w:pPr>
    </w:p>
    <w:p w:rsidR="00951FE7" w:rsidRPr="008E0670" w:rsidRDefault="00A15A54" w:rsidP="00951FE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951FE7">
        <w:rPr>
          <w:rFonts w:ascii="Times New Roman" w:hAnsi="Times New Roman" w:cs="Times New Roman"/>
        </w:rPr>
        <w:t xml:space="preserve">Działając na podstawie art. </w:t>
      </w:r>
      <w:r w:rsidR="00C92FE8" w:rsidRPr="00951FE7">
        <w:rPr>
          <w:rFonts w:ascii="Times New Roman" w:hAnsi="Times New Roman" w:cs="Times New Roman"/>
        </w:rPr>
        <w:t>253 ust. 2</w:t>
      </w:r>
      <w:r w:rsidR="00770A6E" w:rsidRPr="00951FE7">
        <w:rPr>
          <w:rFonts w:ascii="Times New Roman" w:hAnsi="Times New Roman" w:cs="Times New Roman"/>
        </w:rPr>
        <w:t xml:space="preserve"> ustawy z dnia 11 września 2019</w:t>
      </w:r>
      <w:r w:rsidRPr="00951FE7">
        <w:rPr>
          <w:rFonts w:ascii="Times New Roman" w:hAnsi="Times New Roman" w:cs="Times New Roman"/>
        </w:rPr>
        <w:t xml:space="preserve"> r</w:t>
      </w:r>
      <w:r w:rsidR="00C22311" w:rsidRPr="00951FE7">
        <w:rPr>
          <w:rFonts w:ascii="Times New Roman" w:hAnsi="Times New Roman" w:cs="Times New Roman"/>
        </w:rPr>
        <w:t xml:space="preserve">oku Prawo zamówień publicznych </w:t>
      </w:r>
      <w:r w:rsidR="00FC6138" w:rsidRPr="00951FE7">
        <w:rPr>
          <w:rFonts w:ascii="Times New Roman" w:hAnsi="Times New Roman" w:cs="Times New Roman"/>
        </w:rPr>
        <w:t xml:space="preserve"> (</w:t>
      </w:r>
      <w:r w:rsidR="00770A6E" w:rsidRPr="00951FE7">
        <w:rPr>
          <w:rFonts w:ascii="Times New Roman" w:hAnsi="Times New Roman" w:cs="Times New Roman"/>
        </w:rPr>
        <w:t xml:space="preserve"> </w:t>
      </w:r>
      <w:proofErr w:type="spellStart"/>
      <w:r w:rsidR="00770A6E" w:rsidRPr="00951FE7">
        <w:rPr>
          <w:rFonts w:ascii="Times New Roman" w:hAnsi="Times New Roman" w:cs="Times New Roman"/>
        </w:rPr>
        <w:t>t.j</w:t>
      </w:r>
      <w:proofErr w:type="spellEnd"/>
      <w:r w:rsidR="00770A6E" w:rsidRPr="00951FE7">
        <w:rPr>
          <w:rFonts w:ascii="Times New Roman" w:hAnsi="Times New Roman" w:cs="Times New Roman"/>
        </w:rPr>
        <w:t xml:space="preserve">. </w:t>
      </w:r>
      <w:r w:rsidR="00070661" w:rsidRPr="00951FE7">
        <w:rPr>
          <w:rFonts w:ascii="Times New Roman" w:hAnsi="Times New Roman" w:cs="Times New Roman"/>
        </w:rPr>
        <w:t>Dz. U. z 2021</w:t>
      </w:r>
      <w:r w:rsidR="00951FE7">
        <w:rPr>
          <w:rFonts w:ascii="Times New Roman" w:hAnsi="Times New Roman" w:cs="Times New Roman"/>
        </w:rPr>
        <w:t xml:space="preserve"> r.,</w:t>
      </w:r>
      <w:r w:rsidRPr="00951FE7">
        <w:rPr>
          <w:rFonts w:ascii="Times New Roman" w:hAnsi="Times New Roman" w:cs="Times New Roman"/>
        </w:rPr>
        <w:t xml:space="preserve"> </w:t>
      </w:r>
      <w:r w:rsidR="00070661" w:rsidRPr="00951FE7">
        <w:rPr>
          <w:rFonts w:ascii="Times New Roman" w:hAnsi="Times New Roman" w:cs="Times New Roman"/>
        </w:rPr>
        <w:t>poz. 112</w:t>
      </w:r>
      <w:r w:rsidR="00770A6E" w:rsidRPr="00951FE7">
        <w:rPr>
          <w:rFonts w:ascii="Times New Roman" w:hAnsi="Times New Roman" w:cs="Times New Roman"/>
        </w:rPr>
        <w:t>9</w:t>
      </w:r>
      <w:r w:rsidR="00FC6138" w:rsidRPr="00951FE7">
        <w:rPr>
          <w:rFonts w:ascii="Times New Roman" w:hAnsi="Times New Roman" w:cs="Times New Roman"/>
        </w:rPr>
        <w:t xml:space="preserve"> ze zm.</w:t>
      </w:r>
      <w:r w:rsidRPr="00951FE7">
        <w:rPr>
          <w:rFonts w:ascii="Times New Roman" w:hAnsi="Times New Roman" w:cs="Times New Roman"/>
        </w:rPr>
        <w:t>) informuję, że w prowadzonym postępowaniu o udzielenie zamówienia publicznego na</w:t>
      </w:r>
      <w:r w:rsidR="002B32D4" w:rsidRPr="00951FE7">
        <w:rPr>
          <w:rFonts w:ascii="Times New Roman" w:hAnsi="Times New Roman" w:cs="Times New Roman"/>
        </w:rPr>
        <w:t xml:space="preserve"> </w:t>
      </w:r>
      <w:r w:rsidR="002B32D4" w:rsidRPr="00951FE7">
        <w:rPr>
          <w:rFonts w:ascii="Times New Roman" w:hAnsi="Times New Roman" w:cs="Times New Roman"/>
          <w:color w:val="000000"/>
        </w:rPr>
        <w:t xml:space="preserve"> </w:t>
      </w:r>
      <w:r w:rsidR="002B32D4" w:rsidRPr="00951FE7">
        <w:rPr>
          <w:rFonts w:ascii="Times New Roman" w:hAnsi="Times New Roman" w:cs="Times New Roman"/>
        </w:rPr>
        <w:t xml:space="preserve"> </w:t>
      </w:r>
      <w:r w:rsidR="00951FE7" w:rsidRPr="008E0670">
        <w:rPr>
          <w:rFonts w:ascii="Times New Roman" w:hAnsi="Times New Roman" w:cs="Times New Roman"/>
          <w:color w:val="000000"/>
        </w:rPr>
        <w:t>o</w:t>
      </w:r>
      <w:r w:rsidR="00951FE7" w:rsidRPr="008E0670">
        <w:rPr>
          <w:rFonts w:ascii="Times New Roman" w:hAnsi="Times New Roman" w:cs="Times New Roman"/>
          <w:lang w:eastAsia="ar-SA"/>
        </w:rPr>
        <w:t>dbiór, transport wraz z przekazaniem do termicznego unieszkodliwienia odpadów medycznych pochodzących z działalności Szpitala Na Wyspie Sp. z o.o. z siedzibą w Żarach przy ul. Pszennej 2,</w:t>
      </w:r>
    </w:p>
    <w:p w:rsidR="009D42F4" w:rsidRPr="00951FE7" w:rsidRDefault="009D42F4" w:rsidP="009D42F4">
      <w:pPr>
        <w:pStyle w:val="Style11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  <w:szCs w:val="22"/>
        </w:rPr>
      </w:pPr>
    </w:p>
    <w:p w:rsidR="009D42F4" w:rsidRDefault="009D42F4" w:rsidP="009D42F4">
      <w:pPr>
        <w:ind w:right="-262"/>
        <w:jc w:val="both"/>
        <w:rPr>
          <w:rFonts w:ascii="Times New Roman" w:hAnsi="Times New Roman" w:cs="Times New Roman"/>
          <w:bCs/>
        </w:rPr>
      </w:pPr>
      <w:r w:rsidRPr="00951FE7">
        <w:rPr>
          <w:rFonts w:ascii="Times New Roman" w:hAnsi="Times New Roman" w:cs="Times New Roman"/>
          <w:bCs/>
        </w:rPr>
        <w:t>została wybrana najkorzystniejszej oferta złożona przez:</w:t>
      </w:r>
    </w:p>
    <w:p w:rsidR="00951FE7" w:rsidRPr="008E0670" w:rsidRDefault="00951FE7" w:rsidP="00951F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E0670">
        <w:rPr>
          <w:rFonts w:ascii="Times New Roman" w:hAnsi="Times New Roman" w:cs="Times New Roman"/>
        </w:rPr>
        <w:t>Vincomed</w:t>
      </w:r>
      <w:proofErr w:type="spellEnd"/>
      <w:r w:rsidRPr="008E0670">
        <w:rPr>
          <w:rFonts w:ascii="Times New Roman" w:hAnsi="Times New Roman" w:cs="Times New Roman"/>
        </w:rPr>
        <w:t xml:space="preserve"> Jacek Komorowski</w:t>
      </w:r>
    </w:p>
    <w:p w:rsidR="00951FE7" w:rsidRPr="008E0670" w:rsidRDefault="00951FE7" w:rsidP="00951F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E0670">
        <w:rPr>
          <w:rFonts w:ascii="Times New Roman" w:hAnsi="Times New Roman" w:cs="Times New Roman"/>
        </w:rPr>
        <w:t>ul. Rzeźniczaka 23B/8U</w:t>
      </w:r>
    </w:p>
    <w:p w:rsidR="00951FE7" w:rsidRPr="008E0670" w:rsidRDefault="00951FE7" w:rsidP="00951F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E0670">
        <w:rPr>
          <w:rFonts w:ascii="Times New Roman" w:hAnsi="Times New Roman" w:cs="Times New Roman"/>
        </w:rPr>
        <w:t>65-001 Zielona Góra</w:t>
      </w:r>
    </w:p>
    <w:p w:rsidR="00951FE7" w:rsidRDefault="00951FE7" w:rsidP="00951F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E0670">
        <w:rPr>
          <w:rFonts w:ascii="Times New Roman" w:hAnsi="Times New Roman" w:cs="Times New Roman"/>
        </w:rPr>
        <w:t xml:space="preserve">z ceną brutto  552 708,00 zł </w:t>
      </w:r>
      <w:r>
        <w:rPr>
          <w:rFonts w:ascii="Times New Roman" w:hAnsi="Times New Roman" w:cs="Times New Roman"/>
        </w:rPr>
        <w:t xml:space="preserve"> i  terminem płatności 30 dni.</w:t>
      </w:r>
    </w:p>
    <w:p w:rsidR="00951FE7" w:rsidRDefault="00951FE7" w:rsidP="00951F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51FE7" w:rsidRPr="008E0670" w:rsidRDefault="00951FE7" w:rsidP="00951F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E0670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przedmiotowego postępowania </w:t>
      </w:r>
      <w:r w:rsidRPr="008E0670">
        <w:rPr>
          <w:rFonts w:ascii="Times New Roman" w:hAnsi="Times New Roman" w:cs="Times New Roman"/>
        </w:rPr>
        <w:t>został</w:t>
      </w:r>
      <w:r>
        <w:rPr>
          <w:rFonts w:ascii="Times New Roman" w:hAnsi="Times New Roman" w:cs="Times New Roman"/>
        </w:rPr>
        <w:t>a</w:t>
      </w:r>
      <w:r w:rsidRPr="008E0670">
        <w:rPr>
          <w:rFonts w:ascii="Times New Roman" w:hAnsi="Times New Roman" w:cs="Times New Roman"/>
        </w:rPr>
        <w:t xml:space="preserve"> złożona tyl</w:t>
      </w:r>
      <w:r>
        <w:rPr>
          <w:rFonts w:ascii="Times New Roman" w:hAnsi="Times New Roman" w:cs="Times New Roman"/>
        </w:rPr>
        <w:t xml:space="preserve">ko jedna oferta, która spełnia </w:t>
      </w:r>
      <w:r w:rsidRPr="008E0670">
        <w:rPr>
          <w:rFonts w:ascii="Times New Roman" w:hAnsi="Times New Roman" w:cs="Times New Roman"/>
        </w:rPr>
        <w:t xml:space="preserve"> waru</w:t>
      </w:r>
      <w:r>
        <w:rPr>
          <w:rFonts w:ascii="Times New Roman" w:hAnsi="Times New Roman" w:cs="Times New Roman"/>
        </w:rPr>
        <w:t>nki</w:t>
      </w:r>
      <w:r w:rsidRPr="008E0670">
        <w:rPr>
          <w:rFonts w:ascii="Times New Roman" w:hAnsi="Times New Roman" w:cs="Times New Roman"/>
        </w:rPr>
        <w:t xml:space="preserve"> określone w SWZ i na podstawie kryteriów oceny ofert</w:t>
      </w:r>
      <w:r w:rsidRPr="00523ECF">
        <w:rPr>
          <w:rFonts w:ascii="Times New Roman" w:hAnsi="Times New Roman" w:cs="Times New Roman"/>
        </w:rPr>
        <w:t xml:space="preserve"> </w:t>
      </w:r>
      <w:r w:rsidRPr="008E0670">
        <w:rPr>
          <w:rFonts w:ascii="Times New Roman" w:hAnsi="Times New Roman" w:cs="Times New Roman"/>
        </w:rPr>
        <w:t>uzyskała  liczbę punktów:</w:t>
      </w:r>
    </w:p>
    <w:p w:rsidR="00951FE7" w:rsidRPr="008E0670" w:rsidRDefault="00951FE7" w:rsidP="00951F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E0670">
        <w:rPr>
          <w:rFonts w:ascii="Times New Roman" w:hAnsi="Times New Roman" w:cs="Times New Roman"/>
        </w:rPr>
        <w:t>cena – 80,00 pkt</w:t>
      </w:r>
    </w:p>
    <w:p w:rsidR="00951FE7" w:rsidRPr="008E0670" w:rsidRDefault="00951FE7" w:rsidP="00951F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 </w:t>
      </w:r>
      <w:r w:rsidRPr="008E0670">
        <w:rPr>
          <w:rFonts w:ascii="Times New Roman" w:hAnsi="Times New Roman" w:cs="Times New Roman"/>
        </w:rPr>
        <w:t xml:space="preserve"> – 20,00 pkt.</w:t>
      </w:r>
    </w:p>
    <w:p w:rsidR="00951FE7" w:rsidRDefault="00951FE7" w:rsidP="00951F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E0670">
        <w:rPr>
          <w:rFonts w:ascii="Times New Roman" w:hAnsi="Times New Roman" w:cs="Times New Roman"/>
        </w:rPr>
        <w:t>Łączna punktacja 100,00 pkt.</w:t>
      </w:r>
    </w:p>
    <w:p w:rsidR="00A02D56" w:rsidRDefault="00A02D56" w:rsidP="00951F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02D56" w:rsidRDefault="00A02D56" w:rsidP="00951F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02D56" w:rsidRDefault="00A02D56" w:rsidP="00951F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51FE7" w:rsidRDefault="00951FE7" w:rsidP="00951FE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51FE7" w:rsidRDefault="00A02D56" w:rsidP="00A02D56">
      <w:pPr>
        <w:spacing w:after="0"/>
        <w:ind w:left="7788" w:right="-26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Prezes Zarządu</w:t>
      </w:r>
    </w:p>
    <w:p w:rsidR="00A02D56" w:rsidRPr="00951FE7" w:rsidRDefault="00A02D56" w:rsidP="00A02D56">
      <w:pPr>
        <w:spacing w:after="0"/>
        <w:ind w:left="7788" w:right="-26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/-/ Jolanta </w:t>
      </w:r>
      <w:proofErr w:type="spellStart"/>
      <w:r>
        <w:rPr>
          <w:rFonts w:ascii="Times New Roman" w:hAnsi="Times New Roman" w:cs="Times New Roman"/>
          <w:bCs/>
        </w:rPr>
        <w:t>Dankiewicz</w:t>
      </w:r>
      <w:proofErr w:type="spellEnd"/>
    </w:p>
    <w:sectPr w:rsidR="00A02D56" w:rsidRPr="00951FE7" w:rsidSect="00DB7F49"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A5" w:rsidRDefault="007E13A5" w:rsidP="00143915">
      <w:pPr>
        <w:spacing w:after="0" w:line="240" w:lineRule="auto"/>
      </w:pPr>
      <w:r>
        <w:separator/>
      </w:r>
    </w:p>
  </w:endnote>
  <w:endnote w:type="continuationSeparator" w:id="0">
    <w:p w:rsidR="007E13A5" w:rsidRDefault="007E13A5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A5" w:rsidRDefault="007E13A5" w:rsidP="00143915">
      <w:pPr>
        <w:spacing w:after="0" w:line="240" w:lineRule="auto"/>
      </w:pPr>
      <w:r>
        <w:separator/>
      </w:r>
    </w:p>
  </w:footnote>
  <w:footnote w:type="continuationSeparator" w:id="0">
    <w:p w:rsidR="007E13A5" w:rsidRDefault="007E13A5" w:rsidP="0014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03"/>
    <w:multiLevelType w:val="hybridMultilevel"/>
    <w:tmpl w:val="685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CC8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134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CD6"/>
    <w:multiLevelType w:val="hybridMultilevel"/>
    <w:tmpl w:val="7A54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E3009"/>
    <w:multiLevelType w:val="hybridMultilevel"/>
    <w:tmpl w:val="4DBC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38"/>
    <w:multiLevelType w:val="hybridMultilevel"/>
    <w:tmpl w:val="6B10B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78F"/>
    <w:multiLevelType w:val="hybridMultilevel"/>
    <w:tmpl w:val="666A5332"/>
    <w:lvl w:ilvl="0" w:tplc="D69A4C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826C9"/>
    <w:multiLevelType w:val="hybridMultilevel"/>
    <w:tmpl w:val="4B4AA75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21A8A"/>
    <w:multiLevelType w:val="hybridMultilevel"/>
    <w:tmpl w:val="839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05070"/>
    <w:multiLevelType w:val="hybridMultilevel"/>
    <w:tmpl w:val="7144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975"/>
    <w:multiLevelType w:val="hybridMultilevel"/>
    <w:tmpl w:val="6568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54"/>
    <w:rsid w:val="000021D9"/>
    <w:rsid w:val="00006B08"/>
    <w:rsid w:val="00025260"/>
    <w:rsid w:val="0004307F"/>
    <w:rsid w:val="000436C1"/>
    <w:rsid w:val="000442E4"/>
    <w:rsid w:val="00070661"/>
    <w:rsid w:val="000741CD"/>
    <w:rsid w:val="00086481"/>
    <w:rsid w:val="000E3933"/>
    <w:rsid w:val="00121010"/>
    <w:rsid w:val="00143915"/>
    <w:rsid w:val="00174307"/>
    <w:rsid w:val="00190C35"/>
    <w:rsid w:val="0019172B"/>
    <w:rsid w:val="001A5145"/>
    <w:rsid w:val="001C0455"/>
    <w:rsid w:val="001C4BE5"/>
    <w:rsid w:val="0021793D"/>
    <w:rsid w:val="00222731"/>
    <w:rsid w:val="002522A2"/>
    <w:rsid w:val="002537DF"/>
    <w:rsid w:val="00253841"/>
    <w:rsid w:val="002954D2"/>
    <w:rsid w:val="002B32D4"/>
    <w:rsid w:val="0032240B"/>
    <w:rsid w:val="003466E3"/>
    <w:rsid w:val="00350459"/>
    <w:rsid w:val="0037079C"/>
    <w:rsid w:val="00390722"/>
    <w:rsid w:val="003B36B6"/>
    <w:rsid w:val="003E63BE"/>
    <w:rsid w:val="003F3077"/>
    <w:rsid w:val="004D7770"/>
    <w:rsid w:val="00516DF9"/>
    <w:rsid w:val="00581481"/>
    <w:rsid w:val="00581603"/>
    <w:rsid w:val="005B5EBB"/>
    <w:rsid w:val="005C45CC"/>
    <w:rsid w:val="00611B40"/>
    <w:rsid w:val="00632560"/>
    <w:rsid w:val="00660290"/>
    <w:rsid w:val="006607B4"/>
    <w:rsid w:val="0067079A"/>
    <w:rsid w:val="006C1425"/>
    <w:rsid w:val="006C4EF0"/>
    <w:rsid w:val="006E0362"/>
    <w:rsid w:val="006F2AD1"/>
    <w:rsid w:val="007002C0"/>
    <w:rsid w:val="0070056F"/>
    <w:rsid w:val="007033F6"/>
    <w:rsid w:val="00703A74"/>
    <w:rsid w:val="00751A0F"/>
    <w:rsid w:val="00770A6E"/>
    <w:rsid w:val="00773831"/>
    <w:rsid w:val="007849BF"/>
    <w:rsid w:val="00787E4F"/>
    <w:rsid w:val="00790AF8"/>
    <w:rsid w:val="007A7084"/>
    <w:rsid w:val="007B6B93"/>
    <w:rsid w:val="007E13A5"/>
    <w:rsid w:val="007F65D4"/>
    <w:rsid w:val="0084512C"/>
    <w:rsid w:val="00854772"/>
    <w:rsid w:val="008651A1"/>
    <w:rsid w:val="008920E2"/>
    <w:rsid w:val="008A28D9"/>
    <w:rsid w:val="008B06F8"/>
    <w:rsid w:val="008F6135"/>
    <w:rsid w:val="009008D4"/>
    <w:rsid w:val="00912786"/>
    <w:rsid w:val="00915077"/>
    <w:rsid w:val="00920E2B"/>
    <w:rsid w:val="00922F25"/>
    <w:rsid w:val="00925463"/>
    <w:rsid w:val="00943A53"/>
    <w:rsid w:val="00951FE7"/>
    <w:rsid w:val="00957A25"/>
    <w:rsid w:val="00963A7C"/>
    <w:rsid w:val="009A6EB6"/>
    <w:rsid w:val="009C471A"/>
    <w:rsid w:val="009D42F4"/>
    <w:rsid w:val="009D7C9E"/>
    <w:rsid w:val="00A02D56"/>
    <w:rsid w:val="00A15A54"/>
    <w:rsid w:val="00A32048"/>
    <w:rsid w:val="00A636B6"/>
    <w:rsid w:val="00A735ED"/>
    <w:rsid w:val="00A7751F"/>
    <w:rsid w:val="00A83FDB"/>
    <w:rsid w:val="00B018D2"/>
    <w:rsid w:val="00B11A41"/>
    <w:rsid w:val="00B62C79"/>
    <w:rsid w:val="00B73FB0"/>
    <w:rsid w:val="00B801EA"/>
    <w:rsid w:val="00B8479B"/>
    <w:rsid w:val="00B848D8"/>
    <w:rsid w:val="00BA549D"/>
    <w:rsid w:val="00BC3700"/>
    <w:rsid w:val="00C03331"/>
    <w:rsid w:val="00C22311"/>
    <w:rsid w:val="00C477BA"/>
    <w:rsid w:val="00C53A4A"/>
    <w:rsid w:val="00C53A75"/>
    <w:rsid w:val="00C62EF6"/>
    <w:rsid w:val="00C84D4F"/>
    <w:rsid w:val="00C85AAA"/>
    <w:rsid w:val="00C92FE8"/>
    <w:rsid w:val="00C9421E"/>
    <w:rsid w:val="00C96E58"/>
    <w:rsid w:val="00CB5286"/>
    <w:rsid w:val="00CC026C"/>
    <w:rsid w:val="00CD2745"/>
    <w:rsid w:val="00D06802"/>
    <w:rsid w:val="00D253F3"/>
    <w:rsid w:val="00D33173"/>
    <w:rsid w:val="00D41461"/>
    <w:rsid w:val="00DA3039"/>
    <w:rsid w:val="00DB4FA7"/>
    <w:rsid w:val="00DB7F49"/>
    <w:rsid w:val="00E00C39"/>
    <w:rsid w:val="00E150F5"/>
    <w:rsid w:val="00E35225"/>
    <w:rsid w:val="00E448D6"/>
    <w:rsid w:val="00E575BD"/>
    <w:rsid w:val="00E616D4"/>
    <w:rsid w:val="00E62FE0"/>
    <w:rsid w:val="00EA6334"/>
    <w:rsid w:val="00EB063D"/>
    <w:rsid w:val="00EB42DE"/>
    <w:rsid w:val="00EF39D3"/>
    <w:rsid w:val="00F050E3"/>
    <w:rsid w:val="00F20AB8"/>
    <w:rsid w:val="00F23F91"/>
    <w:rsid w:val="00F60AD1"/>
    <w:rsid w:val="00F80613"/>
    <w:rsid w:val="00F9267E"/>
    <w:rsid w:val="00FC6138"/>
    <w:rsid w:val="00FD17D8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E0215-05E8-405E-ABB6-15F84DC9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odstawowy2">
    <w:name w:val="Body Text 2"/>
    <w:basedOn w:val="Normalny"/>
    <w:link w:val="Tekstpodstawowy2Znak"/>
    <w:unhideWhenUsed/>
    <w:rsid w:val="00A15A54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5A54"/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06802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770A6E"/>
    <w:pPr>
      <w:spacing w:after="0" w:line="230" w:lineRule="exact"/>
      <w:ind w:hanging="442"/>
      <w:jc w:val="both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14FBA-12D1-4C3E-AF87-2B701BB2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6</cp:revision>
  <cp:lastPrinted>2022-08-08T07:41:00Z</cp:lastPrinted>
  <dcterms:created xsi:type="dcterms:W3CDTF">2022-08-08T06:54:00Z</dcterms:created>
  <dcterms:modified xsi:type="dcterms:W3CDTF">2022-08-09T05:31:00Z</dcterms:modified>
</cp:coreProperties>
</file>